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1A" w:rsidRDefault="007863A4" w:rsidP="009A4C64">
      <w:pPr>
        <w:tabs>
          <w:tab w:val="left" w:pos="6479"/>
        </w:tabs>
        <w:ind w:right="425"/>
        <w:rPr>
          <w:rtl/>
        </w:rPr>
      </w:pPr>
      <w:r>
        <w:rPr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41.1pt;margin-top:-37.5pt;width:149.1pt;height:20.1pt;z-index:251665408;mso-position-horizontal-relative:page" fillcolor="black" stroked="f">
            <v:shadow color="#868686"/>
            <v:textpath style="font-family:&quot;Times New Roman&quot;;v-text-kern:t" trim="t" fitpath="t" string="‎AL-AHGAFF UNIVERSITY‎"/>
            <w10:wrap anchorx="page"/>
          </v:shape>
        </w:pict>
      </w:r>
      <w:r w:rsidR="002D476B">
        <w:rPr>
          <w:rFonts w:hint="cs"/>
          <w:rtl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-476250</wp:posOffset>
            </wp:positionV>
            <wp:extent cx="1714500" cy="314325"/>
            <wp:effectExtent l="19050" t="0" r="0" b="0"/>
            <wp:wrapTopAndBottom/>
            <wp:docPr id="5" name="صورة 17" descr="جامعة الأحق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جامعة الأحقا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D7A">
        <w:rPr>
          <w:rFonts w:hint="cs"/>
          <w:rtl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-790575</wp:posOffset>
            </wp:positionV>
            <wp:extent cx="581025" cy="582930"/>
            <wp:effectExtent l="0" t="0" r="0" b="0"/>
            <wp:wrapTopAndBottom/>
            <wp:docPr id="18" name="صورة 18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3A4">
        <w:rPr>
          <w:rFonts w:ascii="Simplified Arabic" w:hAnsi="Simplified Arabic" w:cs="Simplified Arabic"/>
          <w:sz w:val="28"/>
          <w:szCs w:val="28"/>
          <w:rtl/>
        </w:rPr>
        <w:pict>
          <v:shape id="_x0000_s1051" type="#_x0000_t136" style="position:absolute;left:0;text-align:left;margin-left:230.55pt;margin-top:-12.45pt;width:136.95pt;height:24.45pt;z-index:251677696;mso-position-horizontal-relative:page;mso-position-vertical-relative:text" fillcolor="black" stroked="f">
            <v:shadow color="#868686"/>
            <v:textpath style="font-family:&quot;Akhbar MT&quot;;v-text-kern:t" trim="t" fitpath="t" string="قسم السكن الداخلي والمطبخ"/>
            <w10:wrap anchorx="page"/>
          </v:shape>
        </w:pict>
      </w:r>
    </w:p>
    <w:p w:rsidR="00093D7A" w:rsidRPr="00CC53E2" w:rsidRDefault="007863A4" w:rsidP="00CC53E2">
      <w:pPr>
        <w:ind w:right="425" w:firstLine="567"/>
        <w:rPr>
          <w:rFonts w:ascii="Simplified Arabic" w:hAnsi="Simplified Arabic" w:cs="Simplified Arabic"/>
          <w:sz w:val="28"/>
          <w:szCs w:val="28"/>
          <w:rtl/>
        </w:rPr>
      </w:pPr>
      <w:r w:rsidRPr="007863A4">
        <w:rPr>
          <w:rtl/>
        </w:rPr>
        <w:pict>
          <v:line id="_x0000_s1044" style="position:absolute;left:0;text-align:left;flip:x;z-index:251666432" from="39.55pt,5pt" to="516.55pt,5pt" strokeweight="2.25pt">
            <w10:wrap anchorx="page"/>
          </v:line>
        </w:pict>
      </w:r>
      <w:r w:rsidRPr="007863A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pict>
          <v:rect id="_x0000_s1052" style="position:absolute;left:0;text-align:left;margin-left:47.7pt;margin-top:5.4pt;width:81.75pt;height:87.75pt;z-index:251678720" filled="f" strokecolor="black [3213]">
            <w10:wrap anchorx="page"/>
          </v:rect>
        </w:pict>
      </w:r>
    </w:p>
    <w:p w:rsidR="009A78F1" w:rsidRDefault="0057669A" w:rsidP="00093D7A">
      <w:pPr>
        <w:ind w:right="425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Y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استمارة دخول الطالب السكن الداخلي</w:t>
      </w:r>
    </w:p>
    <w:p w:rsidR="00093D7A" w:rsidRPr="001D61BC" w:rsidRDefault="007863A4" w:rsidP="00067599">
      <w:pPr>
        <w:ind w:right="425" w:firstLine="567"/>
        <w:rPr>
          <w:rFonts w:cs="PT Bold Heading"/>
          <w:b/>
          <w:bCs/>
          <w:sz w:val="28"/>
          <w:szCs w:val="28"/>
          <w:u w:val="single"/>
          <w:rtl/>
          <w:lang w:bidi="ar-YE"/>
        </w:rPr>
      </w:pPr>
      <w:r w:rsidRPr="007863A4">
        <w:rPr>
          <w:rFonts w:cs="PT Bold Heading"/>
          <w:b/>
          <w:bCs/>
          <w:sz w:val="24"/>
          <w:szCs w:val="24"/>
          <w:u w:val="single"/>
          <w:rtl/>
        </w:rPr>
        <w:pict>
          <v:shape id="_x0000_s1053" type="#_x0000_t136" style="position:absolute;left:0;text-align:left;margin-left:54.45pt;margin-top:2.65pt;width:65.25pt;height:24.75pt;z-index:251680768" fillcolor="black [3213]" stroked="f">
            <v:fill color2="#f93"/>
            <v:stroke r:id="rId9" o:title=""/>
            <v:shadow color="silver" opacity="52429f"/>
            <v:textpath style="font-family:&quot;Impact&quot;;v-text-kern:t" trim="t" fitpath="t" string="الصورة"/>
          </v:shape>
        </w:pict>
      </w:r>
      <w:r w:rsidR="001E3769" w:rsidRPr="00C12133">
        <w:rPr>
          <w:rFonts w:cs="PT Bold Heading" w:hint="cs"/>
          <w:b/>
          <w:bCs/>
          <w:sz w:val="32"/>
          <w:szCs w:val="32"/>
          <w:u w:val="single"/>
          <w:rtl/>
          <w:lang w:bidi="ar-YE"/>
        </w:rPr>
        <w:t xml:space="preserve">مرفقات </w:t>
      </w:r>
      <w:r w:rsidR="001D61BC" w:rsidRPr="00C12133">
        <w:rPr>
          <w:rFonts w:cs="PT Bold Heading" w:hint="cs"/>
          <w:b/>
          <w:bCs/>
          <w:sz w:val="32"/>
          <w:szCs w:val="32"/>
          <w:u w:val="single"/>
          <w:rtl/>
          <w:lang w:bidi="ar-YE"/>
        </w:rPr>
        <w:t xml:space="preserve">( مطاليب ) </w:t>
      </w:r>
      <w:r w:rsidR="001E3769" w:rsidRPr="00C12133">
        <w:rPr>
          <w:rFonts w:cs="PT Bold Heading" w:hint="cs"/>
          <w:b/>
          <w:bCs/>
          <w:sz w:val="32"/>
          <w:szCs w:val="32"/>
          <w:u w:val="single"/>
          <w:rtl/>
          <w:lang w:bidi="ar-YE"/>
        </w:rPr>
        <w:t xml:space="preserve">الإستمارة </w:t>
      </w:r>
      <w:r w:rsidR="001D61BC" w:rsidRPr="00C12133">
        <w:rPr>
          <w:rFonts w:cs="PT Bold Heading" w:hint="cs"/>
          <w:b/>
          <w:bCs/>
          <w:sz w:val="32"/>
          <w:szCs w:val="32"/>
          <w:u w:val="single"/>
          <w:rtl/>
          <w:lang w:bidi="ar-YE"/>
        </w:rPr>
        <w:t>:</w:t>
      </w:r>
    </w:p>
    <w:p w:rsidR="001D61BC" w:rsidRDefault="001D61BC" w:rsidP="00C12133">
      <w:pPr>
        <w:ind w:right="425" w:firstLine="567"/>
        <w:rPr>
          <w:b/>
          <w:bCs/>
          <w:sz w:val="28"/>
          <w:szCs w:val="28"/>
          <w:rtl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 xml:space="preserve">1 ) صور شخصية عدد </w:t>
      </w:r>
      <w:r w:rsidR="00DE79FD">
        <w:rPr>
          <w:rFonts w:hint="cs"/>
          <w:b/>
          <w:bCs/>
          <w:sz w:val="28"/>
          <w:szCs w:val="28"/>
          <w:rtl/>
          <w:lang w:bidi="ar-YE"/>
        </w:rPr>
        <w:t>2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YE"/>
        </w:rPr>
        <w:t>.</w:t>
      </w:r>
    </w:p>
    <w:p w:rsidR="001D61BC" w:rsidRDefault="001D61BC" w:rsidP="00067599">
      <w:pPr>
        <w:ind w:right="425" w:firstLine="567"/>
        <w:rPr>
          <w:b/>
          <w:bCs/>
          <w:sz w:val="28"/>
          <w:szCs w:val="28"/>
          <w:rtl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>2 ) صورة من البطاقة الشخصية او جواز السفر .</w:t>
      </w:r>
    </w:p>
    <w:p w:rsidR="004F687B" w:rsidRPr="005A1785" w:rsidRDefault="0057669A" w:rsidP="00C12133">
      <w:pPr>
        <w:ind w:right="425" w:firstLine="567"/>
        <w:jc w:val="center"/>
        <w:rPr>
          <w:rFonts w:cs="PT Bold Heading"/>
          <w:sz w:val="32"/>
          <w:szCs w:val="32"/>
          <w:u w:val="single"/>
          <w:rtl/>
        </w:rPr>
      </w:pPr>
      <w:r w:rsidRPr="005A1785">
        <w:rPr>
          <w:rFonts w:cs="PT Bold Heading" w:hint="cs"/>
          <w:b/>
          <w:bCs/>
          <w:sz w:val="32"/>
          <w:szCs w:val="32"/>
          <w:u w:val="single"/>
          <w:rtl/>
        </w:rPr>
        <w:t>بيانات الدخول والإلتحاق بالسكن :</w:t>
      </w:r>
    </w:p>
    <w:p w:rsidR="0057669A" w:rsidRDefault="0057669A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العام الجامعي : </w:t>
      </w:r>
      <w:r w:rsidRPr="00CD0309">
        <w:rPr>
          <w:rFonts w:hint="cs"/>
          <w:b/>
          <w:bCs/>
          <w:sz w:val="16"/>
          <w:szCs w:val="16"/>
          <w:rtl/>
        </w:rPr>
        <w:t>..........</w:t>
      </w:r>
      <w:r w:rsidR="00CD0309">
        <w:rPr>
          <w:rFonts w:hint="cs"/>
          <w:b/>
          <w:bCs/>
          <w:sz w:val="16"/>
          <w:szCs w:val="16"/>
          <w:rtl/>
        </w:rPr>
        <w:t>........</w:t>
      </w:r>
      <w:r w:rsidRPr="00CD0309">
        <w:rPr>
          <w:rFonts w:hint="cs"/>
          <w:b/>
          <w:bCs/>
          <w:sz w:val="16"/>
          <w:szCs w:val="16"/>
          <w:rtl/>
        </w:rPr>
        <w:t>..........</w:t>
      </w:r>
      <w:r>
        <w:rPr>
          <w:rFonts w:hint="cs"/>
          <w:b/>
          <w:bCs/>
          <w:sz w:val="28"/>
          <w:szCs w:val="28"/>
          <w:rtl/>
        </w:rPr>
        <w:t xml:space="preserve"> ـــ </w:t>
      </w:r>
      <w:r w:rsidRPr="00CD0309">
        <w:rPr>
          <w:rFonts w:hint="cs"/>
          <w:b/>
          <w:bCs/>
          <w:sz w:val="16"/>
          <w:szCs w:val="16"/>
          <w:rtl/>
        </w:rPr>
        <w:t>......</w:t>
      </w:r>
      <w:r w:rsidR="00CD0309">
        <w:rPr>
          <w:rFonts w:hint="cs"/>
          <w:b/>
          <w:bCs/>
          <w:sz w:val="16"/>
          <w:szCs w:val="16"/>
          <w:rtl/>
        </w:rPr>
        <w:t>.......</w:t>
      </w:r>
      <w:r w:rsidRPr="00CD0309">
        <w:rPr>
          <w:rFonts w:hint="cs"/>
          <w:b/>
          <w:bCs/>
          <w:sz w:val="16"/>
          <w:szCs w:val="16"/>
          <w:rtl/>
        </w:rPr>
        <w:t>...............</w:t>
      </w:r>
    </w:p>
    <w:p w:rsidR="00946DB9" w:rsidRDefault="00946DB9" w:rsidP="00946DB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الرسوم الشهرية</w:t>
      </w:r>
      <w:r w:rsidR="003E2AF4">
        <w:rPr>
          <w:rFonts w:hint="cs"/>
          <w:b/>
          <w:bCs/>
          <w:sz w:val="28"/>
          <w:szCs w:val="28"/>
          <w:rtl/>
        </w:rPr>
        <w:t xml:space="preserve"> مبلغ</w:t>
      </w:r>
      <w:r>
        <w:rPr>
          <w:rFonts w:hint="cs"/>
          <w:b/>
          <w:bCs/>
          <w:sz w:val="28"/>
          <w:szCs w:val="28"/>
          <w:rtl/>
        </w:rPr>
        <w:t xml:space="preserve"> : #                 # كتابتا</w:t>
      </w:r>
      <w:r w:rsidR="00F725D2">
        <w:rPr>
          <w:rFonts w:hint="cs"/>
          <w:b/>
          <w:bCs/>
          <w:sz w:val="28"/>
          <w:szCs w:val="28"/>
          <w:rtl/>
        </w:rPr>
        <w:t>ً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46DB9">
        <w:rPr>
          <w:rFonts w:hint="cs"/>
          <w:b/>
          <w:bCs/>
          <w:sz w:val="16"/>
          <w:szCs w:val="16"/>
          <w:rtl/>
        </w:rPr>
        <w:t>................</w:t>
      </w:r>
      <w:r>
        <w:rPr>
          <w:rFonts w:hint="cs"/>
          <w:b/>
          <w:bCs/>
          <w:sz w:val="16"/>
          <w:szCs w:val="16"/>
          <w:rtl/>
        </w:rPr>
        <w:t>................................</w:t>
      </w:r>
      <w:r w:rsidRPr="00946DB9">
        <w:rPr>
          <w:rFonts w:hint="cs"/>
          <w:b/>
          <w:bCs/>
          <w:sz w:val="16"/>
          <w:szCs w:val="16"/>
          <w:rtl/>
        </w:rPr>
        <w:t>..................................</w:t>
      </w:r>
    </w:p>
    <w:p w:rsidR="0057669A" w:rsidRDefault="0057669A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اليوم : </w:t>
      </w:r>
      <w:r w:rsidRPr="00CD0309">
        <w:rPr>
          <w:rFonts w:hint="cs"/>
          <w:b/>
          <w:bCs/>
          <w:sz w:val="16"/>
          <w:szCs w:val="16"/>
          <w:rtl/>
        </w:rPr>
        <w:t>...........</w:t>
      </w:r>
      <w:r w:rsidR="00CD0309">
        <w:rPr>
          <w:rFonts w:hint="cs"/>
          <w:b/>
          <w:bCs/>
          <w:sz w:val="16"/>
          <w:szCs w:val="16"/>
          <w:rtl/>
        </w:rPr>
        <w:t>.........</w:t>
      </w:r>
      <w:r w:rsidRPr="00CD0309">
        <w:rPr>
          <w:rFonts w:hint="cs"/>
          <w:b/>
          <w:bCs/>
          <w:sz w:val="16"/>
          <w:szCs w:val="16"/>
          <w:rtl/>
        </w:rPr>
        <w:t>......</w:t>
      </w:r>
    </w:p>
    <w:p w:rsidR="0057669A" w:rsidRDefault="0057669A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التاريخ :     /     /     20م</w:t>
      </w:r>
    </w:p>
    <w:p w:rsidR="0057669A" w:rsidRDefault="0057669A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الوقت : </w:t>
      </w:r>
      <w:r w:rsidRPr="00CD0309">
        <w:rPr>
          <w:rFonts w:hint="cs"/>
          <w:b/>
          <w:bCs/>
          <w:sz w:val="16"/>
          <w:szCs w:val="16"/>
          <w:rtl/>
        </w:rPr>
        <w:t>........</w:t>
      </w:r>
      <w:r w:rsidR="00CD0309">
        <w:rPr>
          <w:rFonts w:hint="cs"/>
          <w:b/>
          <w:bCs/>
          <w:sz w:val="16"/>
          <w:szCs w:val="16"/>
          <w:rtl/>
        </w:rPr>
        <w:t>..........</w:t>
      </w:r>
      <w:r w:rsidRPr="00CD0309">
        <w:rPr>
          <w:rFonts w:hint="cs"/>
          <w:b/>
          <w:bCs/>
          <w:sz w:val="16"/>
          <w:szCs w:val="16"/>
          <w:rtl/>
        </w:rPr>
        <w:t>.............</w:t>
      </w:r>
    </w:p>
    <w:p w:rsidR="0057669A" w:rsidRDefault="0057669A" w:rsidP="00CD030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رقم العمارة : </w:t>
      </w:r>
      <w:r w:rsidR="00CD0309" w:rsidRPr="00CD0309">
        <w:rPr>
          <w:rFonts w:hint="cs"/>
          <w:b/>
          <w:bCs/>
          <w:sz w:val="28"/>
          <w:szCs w:val="28"/>
          <w:rtl/>
        </w:rPr>
        <w:t xml:space="preserve">( </w:t>
      </w:r>
      <w:r w:rsidR="001B1CF8">
        <w:rPr>
          <w:rFonts w:hint="cs"/>
          <w:b/>
          <w:bCs/>
          <w:sz w:val="28"/>
          <w:szCs w:val="28"/>
          <w:rtl/>
        </w:rPr>
        <w:t xml:space="preserve">     </w:t>
      </w:r>
      <w:r w:rsidR="00CD0309" w:rsidRPr="00CD0309">
        <w:rPr>
          <w:rFonts w:hint="cs"/>
          <w:b/>
          <w:bCs/>
          <w:sz w:val="28"/>
          <w:szCs w:val="28"/>
          <w:rtl/>
        </w:rPr>
        <w:t>)</w:t>
      </w:r>
    </w:p>
    <w:p w:rsidR="0057669A" w:rsidRDefault="0057669A" w:rsidP="00CD030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رقم الشقة : </w:t>
      </w:r>
      <w:r w:rsidR="00CD0309" w:rsidRPr="00CD0309">
        <w:rPr>
          <w:rFonts w:hint="cs"/>
          <w:b/>
          <w:bCs/>
          <w:sz w:val="28"/>
          <w:szCs w:val="28"/>
          <w:rtl/>
        </w:rPr>
        <w:t>(</w:t>
      </w:r>
      <w:r w:rsidR="001B1CF8">
        <w:rPr>
          <w:rFonts w:hint="cs"/>
          <w:b/>
          <w:bCs/>
          <w:sz w:val="28"/>
          <w:szCs w:val="28"/>
          <w:rtl/>
        </w:rPr>
        <w:t xml:space="preserve">      </w:t>
      </w:r>
      <w:r w:rsidR="00CD0309" w:rsidRPr="00CD0309">
        <w:rPr>
          <w:rFonts w:hint="cs"/>
          <w:b/>
          <w:bCs/>
          <w:sz w:val="28"/>
          <w:szCs w:val="28"/>
          <w:rtl/>
        </w:rPr>
        <w:t xml:space="preserve"> )</w:t>
      </w:r>
    </w:p>
    <w:p w:rsidR="0057669A" w:rsidRDefault="003737D7" w:rsidP="00FC0970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رقم ال</w:t>
      </w:r>
      <w:r w:rsidR="00FC0970">
        <w:rPr>
          <w:rFonts w:hint="cs"/>
          <w:b/>
          <w:bCs/>
          <w:sz w:val="28"/>
          <w:szCs w:val="28"/>
          <w:rtl/>
        </w:rPr>
        <w:t>غرفة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 w:rsidRPr="00CD0309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CD0309">
        <w:rPr>
          <w:rFonts w:hint="cs"/>
          <w:b/>
          <w:bCs/>
          <w:sz w:val="28"/>
          <w:szCs w:val="28"/>
          <w:rtl/>
        </w:rPr>
        <w:t xml:space="preserve"> )</w:t>
      </w:r>
    </w:p>
    <w:p w:rsidR="0057669A" w:rsidRPr="005A1785" w:rsidRDefault="0057669A" w:rsidP="00C12133">
      <w:pPr>
        <w:ind w:right="425" w:firstLine="567"/>
        <w:jc w:val="center"/>
        <w:rPr>
          <w:rFonts w:cs="PT Bold Heading"/>
          <w:b/>
          <w:bCs/>
          <w:sz w:val="28"/>
          <w:szCs w:val="28"/>
          <w:u w:val="single"/>
          <w:rtl/>
        </w:rPr>
      </w:pPr>
      <w:r w:rsidRPr="005A1785">
        <w:rPr>
          <w:rFonts w:cs="PT Bold Heading" w:hint="cs"/>
          <w:b/>
          <w:bCs/>
          <w:sz w:val="28"/>
          <w:szCs w:val="28"/>
          <w:u w:val="single"/>
          <w:rtl/>
        </w:rPr>
        <w:t>البيانات الشخصية للطالب :</w:t>
      </w:r>
    </w:p>
    <w:p w:rsidR="0057669A" w:rsidRDefault="0057669A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اسم الطالب / </w:t>
      </w:r>
      <w:r w:rsidRPr="00CD0309">
        <w:rPr>
          <w:rFonts w:hint="cs"/>
          <w:b/>
          <w:bCs/>
          <w:sz w:val="16"/>
          <w:szCs w:val="16"/>
          <w:rtl/>
        </w:rPr>
        <w:t>.......</w:t>
      </w:r>
      <w:r w:rsidR="001D61BC">
        <w:rPr>
          <w:rFonts w:hint="cs"/>
          <w:b/>
          <w:bCs/>
          <w:sz w:val="16"/>
          <w:szCs w:val="16"/>
          <w:rtl/>
        </w:rPr>
        <w:t>...........................................</w:t>
      </w:r>
      <w:r w:rsidRPr="00CD0309">
        <w:rPr>
          <w:rFonts w:hint="cs"/>
          <w:b/>
          <w:bCs/>
          <w:sz w:val="16"/>
          <w:szCs w:val="16"/>
          <w:rtl/>
        </w:rPr>
        <w:t>..................................</w:t>
      </w:r>
    </w:p>
    <w:p w:rsidR="00A90173" w:rsidRDefault="00A90173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الكلية : </w:t>
      </w:r>
      <w:r w:rsidRPr="00CD0309">
        <w:rPr>
          <w:rFonts w:hint="cs"/>
          <w:b/>
          <w:bCs/>
          <w:sz w:val="16"/>
          <w:szCs w:val="16"/>
          <w:rtl/>
        </w:rPr>
        <w:t>.......</w:t>
      </w:r>
      <w:r w:rsidR="001D61BC">
        <w:rPr>
          <w:rFonts w:hint="cs"/>
          <w:b/>
          <w:bCs/>
          <w:sz w:val="16"/>
          <w:szCs w:val="16"/>
          <w:rtl/>
        </w:rPr>
        <w:t>................</w:t>
      </w:r>
      <w:r w:rsidRPr="00CD0309">
        <w:rPr>
          <w:rFonts w:hint="cs"/>
          <w:b/>
          <w:bCs/>
          <w:sz w:val="16"/>
          <w:szCs w:val="16"/>
          <w:rtl/>
        </w:rPr>
        <w:t>...............</w:t>
      </w:r>
    </w:p>
    <w:p w:rsidR="00A90173" w:rsidRDefault="00A90173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التخصص : </w:t>
      </w:r>
      <w:r w:rsidRPr="00CD0309">
        <w:rPr>
          <w:rFonts w:hint="cs"/>
          <w:b/>
          <w:bCs/>
          <w:sz w:val="16"/>
          <w:szCs w:val="16"/>
          <w:rtl/>
        </w:rPr>
        <w:t>........</w:t>
      </w:r>
      <w:r w:rsidR="001D61BC">
        <w:rPr>
          <w:rFonts w:hint="cs"/>
          <w:b/>
          <w:bCs/>
          <w:sz w:val="16"/>
          <w:szCs w:val="16"/>
          <w:rtl/>
        </w:rPr>
        <w:t>......................</w:t>
      </w:r>
      <w:r w:rsidRPr="00CD0309">
        <w:rPr>
          <w:rFonts w:hint="cs"/>
          <w:b/>
          <w:bCs/>
          <w:sz w:val="16"/>
          <w:szCs w:val="16"/>
          <w:rtl/>
        </w:rPr>
        <w:t>............</w:t>
      </w:r>
    </w:p>
    <w:p w:rsidR="00A90173" w:rsidRDefault="00A90173" w:rsidP="00067599">
      <w:pPr>
        <w:ind w:right="425" w:firstLine="567"/>
        <w:rPr>
          <w:b/>
          <w:bCs/>
          <w:sz w:val="28"/>
          <w:szCs w:val="28"/>
          <w:rtl/>
          <w:lang w:bidi="ar-YE"/>
        </w:rPr>
      </w:pPr>
      <w:r>
        <w:rPr>
          <w:rFonts w:hint="cs"/>
          <w:b/>
          <w:bCs/>
          <w:sz w:val="28"/>
          <w:szCs w:val="28"/>
          <w:rtl/>
        </w:rPr>
        <w:t xml:space="preserve">المستوى : </w:t>
      </w:r>
      <w:r w:rsidRPr="00CD0309">
        <w:rPr>
          <w:rFonts w:hint="cs"/>
          <w:b/>
          <w:bCs/>
          <w:sz w:val="16"/>
          <w:szCs w:val="16"/>
          <w:rtl/>
        </w:rPr>
        <w:t>........</w:t>
      </w:r>
      <w:r w:rsidR="001D61BC">
        <w:rPr>
          <w:rFonts w:hint="cs"/>
          <w:b/>
          <w:bCs/>
          <w:sz w:val="16"/>
          <w:szCs w:val="16"/>
          <w:rtl/>
        </w:rPr>
        <w:t>....................</w:t>
      </w:r>
      <w:r w:rsidRPr="00CD0309">
        <w:rPr>
          <w:rFonts w:hint="cs"/>
          <w:b/>
          <w:bCs/>
          <w:sz w:val="16"/>
          <w:szCs w:val="16"/>
          <w:rtl/>
        </w:rPr>
        <w:t>..........</w:t>
      </w:r>
      <w:r w:rsidR="00EC6E4E" w:rsidRPr="00CD0309">
        <w:rPr>
          <w:rFonts w:hint="cs"/>
          <w:b/>
          <w:bCs/>
          <w:sz w:val="16"/>
          <w:szCs w:val="16"/>
          <w:rtl/>
        </w:rPr>
        <w:t>..</w:t>
      </w:r>
    </w:p>
    <w:p w:rsidR="0057669A" w:rsidRDefault="0057669A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الجنس : </w:t>
      </w:r>
      <w:r w:rsidRPr="00CD0309">
        <w:rPr>
          <w:rFonts w:hint="cs"/>
          <w:b/>
          <w:bCs/>
          <w:sz w:val="16"/>
          <w:szCs w:val="16"/>
          <w:rtl/>
        </w:rPr>
        <w:t>.........</w:t>
      </w:r>
      <w:r w:rsidR="001D61BC">
        <w:rPr>
          <w:rFonts w:hint="cs"/>
          <w:b/>
          <w:bCs/>
          <w:sz w:val="16"/>
          <w:szCs w:val="16"/>
          <w:rtl/>
        </w:rPr>
        <w:t>.................</w:t>
      </w:r>
      <w:r w:rsidRPr="00CD0309">
        <w:rPr>
          <w:rFonts w:hint="cs"/>
          <w:b/>
          <w:bCs/>
          <w:sz w:val="16"/>
          <w:szCs w:val="16"/>
          <w:rtl/>
        </w:rPr>
        <w:t>.......</w:t>
      </w:r>
    </w:p>
    <w:p w:rsidR="0057669A" w:rsidRDefault="0057669A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العمر : </w:t>
      </w:r>
      <w:r w:rsidRPr="00CD0309">
        <w:rPr>
          <w:rFonts w:hint="cs"/>
          <w:b/>
          <w:bCs/>
          <w:sz w:val="16"/>
          <w:szCs w:val="16"/>
          <w:rtl/>
        </w:rPr>
        <w:t>..........</w:t>
      </w:r>
      <w:r w:rsidR="001D61BC">
        <w:rPr>
          <w:rFonts w:hint="cs"/>
          <w:b/>
          <w:bCs/>
          <w:sz w:val="16"/>
          <w:szCs w:val="16"/>
          <w:rtl/>
        </w:rPr>
        <w:t>...............</w:t>
      </w:r>
      <w:r w:rsidRPr="00CD0309">
        <w:rPr>
          <w:rFonts w:hint="cs"/>
          <w:b/>
          <w:bCs/>
          <w:sz w:val="16"/>
          <w:szCs w:val="16"/>
          <w:rtl/>
        </w:rPr>
        <w:t>............</w:t>
      </w:r>
    </w:p>
    <w:p w:rsidR="0057669A" w:rsidRDefault="0057669A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محل وتاريخ الميلاد : </w:t>
      </w:r>
      <w:r w:rsidRPr="00CD0309">
        <w:rPr>
          <w:rFonts w:hint="cs"/>
          <w:b/>
          <w:bCs/>
          <w:sz w:val="16"/>
          <w:szCs w:val="16"/>
          <w:rtl/>
        </w:rPr>
        <w:t>..................</w:t>
      </w:r>
      <w:r w:rsidR="001D61BC">
        <w:rPr>
          <w:rFonts w:hint="cs"/>
          <w:b/>
          <w:bCs/>
          <w:sz w:val="16"/>
          <w:szCs w:val="16"/>
          <w:rtl/>
        </w:rPr>
        <w:t>.........................</w:t>
      </w:r>
      <w:r w:rsidRPr="00CD0309">
        <w:rPr>
          <w:rFonts w:hint="cs"/>
          <w:b/>
          <w:bCs/>
          <w:sz w:val="16"/>
          <w:szCs w:val="16"/>
          <w:rtl/>
        </w:rPr>
        <w:t>..................................</w:t>
      </w:r>
    </w:p>
    <w:p w:rsidR="0057669A" w:rsidRDefault="0057669A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الحالة الاجتماعية : </w:t>
      </w:r>
      <w:r w:rsidRPr="00CD0309">
        <w:rPr>
          <w:rFonts w:hint="cs"/>
          <w:b/>
          <w:bCs/>
          <w:sz w:val="16"/>
          <w:szCs w:val="16"/>
          <w:rtl/>
        </w:rPr>
        <w:t>.....................................</w:t>
      </w:r>
    </w:p>
    <w:p w:rsidR="00EC6E4E" w:rsidRDefault="00EC6E4E" w:rsidP="00067599">
      <w:pPr>
        <w:ind w:right="425" w:firstLine="567"/>
        <w:rPr>
          <w:b/>
          <w:bCs/>
          <w:sz w:val="16"/>
          <w:szCs w:val="16"/>
        </w:rPr>
      </w:pPr>
      <w:r>
        <w:rPr>
          <w:rFonts w:hint="cs"/>
          <w:b/>
          <w:bCs/>
          <w:sz w:val="28"/>
          <w:szCs w:val="28"/>
          <w:rtl/>
        </w:rPr>
        <w:t xml:space="preserve">موبايل : </w:t>
      </w:r>
      <w:r w:rsidRPr="00CD0309">
        <w:rPr>
          <w:rFonts w:hint="cs"/>
          <w:b/>
          <w:bCs/>
          <w:sz w:val="16"/>
          <w:szCs w:val="16"/>
          <w:rtl/>
        </w:rPr>
        <w:t>........................</w:t>
      </w:r>
    </w:p>
    <w:p w:rsidR="00C12133" w:rsidRDefault="00C12133" w:rsidP="00067599">
      <w:pPr>
        <w:ind w:right="425" w:firstLine="567"/>
        <w:rPr>
          <w:b/>
          <w:bCs/>
          <w:sz w:val="16"/>
          <w:szCs w:val="16"/>
        </w:rPr>
      </w:pPr>
    </w:p>
    <w:p w:rsidR="00C12133" w:rsidRDefault="00C12133" w:rsidP="00067599">
      <w:pPr>
        <w:ind w:right="425" w:firstLine="567"/>
        <w:rPr>
          <w:b/>
          <w:bCs/>
          <w:sz w:val="16"/>
          <w:szCs w:val="16"/>
        </w:rPr>
      </w:pPr>
    </w:p>
    <w:p w:rsidR="00C12133" w:rsidRDefault="00C12133" w:rsidP="00067599">
      <w:pPr>
        <w:ind w:right="425" w:firstLine="567"/>
        <w:rPr>
          <w:b/>
          <w:bCs/>
          <w:sz w:val="28"/>
          <w:szCs w:val="28"/>
          <w:rtl/>
        </w:rPr>
      </w:pPr>
    </w:p>
    <w:p w:rsidR="00EC6E4E" w:rsidRPr="005A1785" w:rsidRDefault="00EC6E4E" w:rsidP="00067599">
      <w:pPr>
        <w:ind w:right="425" w:firstLine="567"/>
        <w:rPr>
          <w:rFonts w:cs="PT Bold Heading"/>
          <w:b/>
          <w:bCs/>
          <w:sz w:val="28"/>
          <w:szCs w:val="28"/>
          <w:u w:val="single"/>
          <w:rtl/>
        </w:rPr>
      </w:pPr>
      <w:r w:rsidRPr="005A1785">
        <w:rPr>
          <w:rFonts w:cs="PT Bold Heading" w:hint="cs"/>
          <w:b/>
          <w:bCs/>
          <w:sz w:val="28"/>
          <w:szCs w:val="28"/>
          <w:u w:val="single"/>
          <w:rtl/>
        </w:rPr>
        <w:t>ارقام أخرى للتواصل :</w:t>
      </w:r>
    </w:p>
    <w:p w:rsidR="00EC6E4E" w:rsidRDefault="00EC6E4E" w:rsidP="00067599">
      <w:pPr>
        <w:ind w:right="425" w:firstLine="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1 ) </w:t>
      </w:r>
      <w:r w:rsidRPr="00CD0309">
        <w:rPr>
          <w:rFonts w:hint="cs"/>
          <w:b/>
          <w:bCs/>
          <w:sz w:val="16"/>
          <w:szCs w:val="16"/>
          <w:rtl/>
        </w:rPr>
        <w:t>....</w:t>
      </w:r>
      <w:r w:rsidR="001D61BC">
        <w:rPr>
          <w:rFonts w:hint="cs"/>
          <w:b/>
          <w:bCs/>
          <w:sz w:val="16"/>
          <w:szCs w:val="16"/>
          <w:rtl/>
        </w:rPr>
        <w:t>.................</w:t>
      </w:r>
      <w:r w:rsidRPr="00CD0309">
        <w:rPr>
          <w:rFonts w:hint="cs"/>
          <w:b/>
          <w:bCs/>
          <w:sz w:val="16"/>
          <w:szCs w:val="16"/>
          <w:rtl/>
        </w:rPr>
        <w:t>.......................</w:t>
      </w:r>
      <w:r>
        <w:rPr>
          <w:rFonts w:hint="cs"/>
          <w:b/>
          <w:bCs/>
          <w:sz w:val="28"/>
          <w:szCs w:val="28"/>
          <w:rtl/>
        </w:rPr>
        <w:t xml:space="preserve"> صلة القرابة </w:t>
      </w:r>
      <w:r w:rsidRPr="00CD0309">
        <w:rPr>
          <w:rFonts w:hint="cs"/>
          <w:b/>
          <w:bCs/>
          <w:sz w:val="16"/>
          <w:szCs w:val="16"/>
          <w:rtl/>
        </w:rPr>
        <w:t>........</w:t>
      </w:r>
      <w:r w:rsidR="001D61BC">
        <w:rPr>
          <w:rFonts w:hint="cs"/>
          <w:b/>
          <w:bCs/>
          <w:sz w:val="16"/>
          <w:szCs w:val="16"/>
          <w:rtl/>
        </w:rPr>
        <w:t>.....</w:t>
      </w:r>
      <w:r w:rsidRPr="00CD0309">
        <w:rPr>
          <w:rFonts w:hint="cs"/>
          <w:b/>
          <w:bCs/>
          <w:sz w:val="16"/>
          <w:szCs w:val="16"/>
          <w:rtl/>
        </w:rPr>
        <w:t>....................</w:t>
      </w:r>
    </w:p>
    <w:p w:rsidR="00EC6E4E" w:rsidRDefault="00EC6E4E" w:rsidP="00067599">
      <w:pPr>
        <w:ind w:right="425" w:firstLine="567"/>
        <w:rPr>
          <w:b/>
          <w:bCs/>
          <w:sz w:val="16"/>
          <w:szCs w:val="16"/>
        </w:rPr>
      </w:pPr>
      <w:r>
        <w:rPr>
          <w:rFonts w:hint="cs"/>
          <w:b/>
          <w:bCs/>
          <w:sz w:val="28"/>
          <w:szCs w:val="28"/>
          <w:rtl/>
        </w:rPr>
        <w:t xml:space="preserve">2 ) </w:t>
      </w:r>
      <w:r w:rsidRPr="00CD0309">
        <w:rPr>
          <w:rFonts w:hint="cs"/>
          <w:b/>
          <w:bCs/>
          <w:sz w:val="16"/>
          <w:szCs w:val="16"/>
          <w:rtl/>
        </w:rPr>
        <w:t>............</w:t>
      </w:r>
      <w:r w:rsidR="001D61BC">
        <w:rPr>
          <w:rFonts w:hint="cs"/>
          <w:b/>
          <w:bCs/>
          <w:sz w:val="16"/>
          <w:szCs w:val="16"/>
          <w:rtl/>
        </w:rPr>
        <w:t>..................</w:t>
      </w:r>
      <w:r w:rsidRPr="00CD0309">
        <w:rPr>
          <w:rFonts w:hint="cs"/>
          <w:b/>
          <w:bCs/>
          <w:sz w:val="16"/>
          <w:szCs w:val="16"/>
          <w:rtl/>
        </w:rPr>
        <w:t>...............</w:t>
      </w:r>
      <w:r>
        <w:rPr>
          <w:rFonts w:hint="cs"/>
          <w:b/>
          <w:bCs/>
          <w:sz w:val="28"/>
          <w:szCs w:val="28"/>
          <w:rtl/>
        </w:rPr>
        <w:t xml:space="preserve"> صلة القرابة </w:t>
      </w:r>
      <w:r w:rsidRPr="00CD0309">
        <w:rPr>
          <w:rFonts w:hint="cs"/>
          <w:b/>
          <w:bCs/>
          <w:sz w:val="16"/>
          <w:szCs w:val="16"/>
          <w:rtl/>
        </w:rPr>
        <w:t>..........</w:t>
      </w:r>
      <w:r w:rsidR="001D61BC">
        <w:rPr>
          <w:rFonts w:hint="cs"/>
          <w:b/>
          <w:bCs/>
          <w:sz w:val="16"/>
          <w:szCs w:val="16"/>
          <w:rtl/>
        </w:rPr>
        <w:t>....</w:t>
      </w:r>
      <w:r w:rsidRPr="00CD0309">
        <w:rPr>
          <w:rFonts w:hint="cs"/>
          <w:b/>
          <w:bCs/>
          <w:sz w:val="16"/>
          <w:szCs w:val="16"/>
          <w:rtl/>
        </w:rPr>
        <w:t>..................</w:t>
      </w:r>
    </w:p>
    <w:p w:rsidR="00C12133" w:rsidRDefault="00C12133" w:rsidP="00067599">
      <w:pPr>
        <w:ind w:right="425" w:firstLine="567"/>
        <w:rPr>
          <w:b/>
          <w:bCs/>
          <w:sz w:val="16"/>
          <w:szCs w:val="16"/>
        </w:rPr>
      </w:pPr>
    </w:p>
    <w:p w:rsidR="00C12133" w:rsidRDefault="00C12133" w:rsidP="001B1CF8">
      <w:pPr>
        <w:ind w:right="425"/>
        <w:rPr>
          <w:b/>
          <w:bCs/>
          <w:sz w:val="16"/>
          <w:szCs w:val="16"/>
        </w:rPr>
      </w:pPr>
    </w:p>
    <w:p w:rsidR="00C12133" w:rsidRPr="001B1CF8" w:rsidRDefault="001B1CF8" w:rsidP="001B1CF8">
      <w:pPr>
        <w:ind w:right="425" w:firstLine="567"/>
        <w:jc w:val="center"/>
        <w:rPr>
          <w:b/>
          <w:bCs/>
          <w:sz w:val="28"/>
          <w:szCs w:val="28"/>
          <w:rtl/>
          <w:lang w:bidi="ar-YE"/>
        </w:rPr>
      </w:pPr>
      <w:r w:rsidRPr="001B1CF8">
        <w:rPr>
          <w:rFonts w:hint="cs"/>
          <w:b/>
          <w:bCs/>
          <w:sz w:val="28"/>
          <w:szCs w:val="28"/>
          <w:rtl/>
          <w:lang w:bidi="ar-YE"/>
        </w:rPr>
        <w:t>اسم المشرف :</w:t>
      </w:r>
    </w:p>
    <w:p w:rsidR="001B1CF8" w:rsidRPr="001B1CF8" w:rsidRDefault="001B1CF8" w:rsidP="001B1CF8">
      <w:pPr>
        <w:ind w:right="425" w:firstLine="567"/>
        <w:jc w:val="center"/>
        <w:rPr>
          <w:b/>
          <w:bCs/>
          <w:sz w:val="28"/>
          <w:szCs w:val="28"/>
          <w:rtl/>
          <w:lang w:bidi="ar-YE"/>
        </w:rPr>
      </w:pPr>
      <w:r w:rsidRPr="001B1CF8">
        <w:rPr>
          <w:rFonts w:hint="cs"/>
          <w:b/>
          <w:bCs/>
          <w:sz w:val="28"/>
          <w:szCs w:val="28"/>
          <w:rtl/>
          <w:lang w:bidi="ar-YE"/>
        </w:rPr>
        <w:t>التوقيع :</w:t>
      </w:r>
    </w:p>
    <w:p w:rsidR="00C12133" w:rsidRDefault="001B1CF8" w:rsidP="00CC53E2">
      <w:pPr>
        <w:ind w:right="425" w:firstLine="567"/>
        <w:jc w:val="center"/>
        <w:rPr>
          <w:b/>
          <w:bCs/>
          <w:sz w:val="28"/>
          <w:szCs w:val="28"/>
          <w:rtl/>
          <w:lang w:bidi="ar-YE"/>
        </w:rPr>
      </w:pPr>
      <w:r w:rsidRPr="001B1CF8">
        <w:rPr>
          <w:rFonts w:hint="cs"/>
          <w:b/>
          <w:bCs/>
          <w:sz w:val="28"/>
          <w:szCs w:val="28"/>
          <w:rtl/>
          <w:lang w:bidi="ar-YE"/>
        </w:rPr>
        <w:t>التاريخ :</w:t>
      </w:r>
    </w:p>
    <w:p w:rsidR="00287387" w:rsidRPr="00C12133" w:rsidRDefault="00946DB9" w:rsidP="00C12133">
      <w:pPr>
        <w:ind w:right="425" w:firstLine="567"/>
        <w:jc w:val="center"/>
        <w:rPr>
          <w:b/>
          <w:bCs/>
          <w:sz w:val="36"/>
          <w:szCs w:val="36"/>
          <w:u w:val="single"/>
          <w:rtl/>
          <w:lang w:bidi="ar-YE"/>
        </w:rPr>
      </w:pPr>
      <w:r w:rsidRPr="00C12133">
        <w:rPr>
          <w:rFonts w:hint="cs"/>
          <w:b/>
          <w:bCs/>
          <w:sz w:val="36"/>
          <w:szCs w:val="36"/>
          <w:u w:val="single"/>
          <w:rtl/>
        </w:rPr>
        <w:lastRenderedPageBreak/>
        <w:t>التزامات على الطالب الموضح أعلاه :</w:t>
      </w:r>
    </w:p>
    <w:p w:rsidR="00946DB9" w:rsidRPr="00C12133" w:rsidRDefault="00946DB9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  <w:rtl/>
        </w:rPr>
      </w:pPr>
      <w:r w:rsidRPr="00C12133">
        <w:rPr>
          <w:rFonts w:hint="cs"/>
          <w:b/>
          <w:bCs/>
          <w:sz w:val="28"/>
          <w:szCs w:val="28"/>
          <w:rtl/>
        </w:rPr>
        <w:t xml:space="preserve"> دفع الرسوم الشهرية </w:t>
      </w:r>
      <w:r w:rsidR="003E2AF4" w:rsidRPr="00C12133">
        <w:rPr>
          <w:rFonts w:hint="cs"/>
          <w:b/>
          <w:bCs/>
          <w:sz w:val="28"/>
          <w:szCs w:val="28"/>
          <w:rtl/>
        </w:rPr>
        <w:t xml:space="preserve">الموضحة أعلاه شهريا لمدة أقصاها الأسبوع الأول من كل شهر ميلادي . وفي حالة عدم الدفع سيتم اتخاذ </w:t>
      </w:r>
      <w:r w:rsidR="00C12133" w:rsidRPr="00C12133">
        <w:rPr>
          <w:rFonts w:hint="cs"/>
          <w:b/>
          <w:bCs/>
          <w:sz w:val="28"/>
          <w:szCs w:val="28"/>
          <w:rtl/>
        </w:rPr>
        <w:t>إ</w:t>
      </w:r>
      <w:r w:rsidR="003E2AF4" w:rsidRPr="00C12133">
        <w:rPr>
          <w:rFonts w:hint="cs"/>
          <w:b/>
          <w:bCs/>
          <w:sz w:val="28"/>
          <w:szCs w:val="28"/>
          <w:rtl/>
        </w:rPr>
        <w:t>جر</w:t>
      </w:r>
      <w:r w:rsidR="00C12133" w:rsidRPr="00C12133">
        <w:rPr>
          <w:rFonts w:hint="cs"/>
          <w:b/>
          <w:bCs/>
          <w:sz w:val="28"/>
          <w:szCs w:val="28"/>
          <w:rtl/>
        </w:rPr>
        <w:t>اءات</w:t>
      </w:r>
      <w:r w:rsidR="003E2AF4" w:rsidRPr="00C12133">
        <w:rPr>
          <w:rFonts w:hint="cs"/>
          <w:b/>
          <w:bCs/>
          <w:sz w:val="28"/>
          <w:szCs w:val="28"/>
          <w:rtl/>
        </w:rPr>
        <w:t xml:space="preserve"> وعقوبات من قبل الإدارة .</w:t>
      </w:r>
    </w:p>
    <w:p w:rsidR="00E12B88" w:rsidRPr="00C12133" w:rsidRDefault="00E12B88" w:rsidP="003737D7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  <w:rtl/>
        </w:rPr>
      </w:pPr>
      <w:r w:rsidRPr="00C12133">
        <w:rPr>
          <w:rFonts w:hint="cs"/>
          <w:b/>
          <w:bCs/>
          <w:sz w:val="28"/>
          <w:szCs w:val="28"/>
          <w:rtl/>
        </w:rPr>
        <w:t xml:space="preserve">عند الرغبة بالخروج من السكن وترك السكن نهائيا يتم ابلاغ </w:t>
      </w:r>
      <w:r w:rsidR="003737D7">
        <w:rPr>
          <w:rFonts w:hint="cs"/>
          <w:b/>
          <w:bCs/>
          <w:sz w:val="28"/>
          <w:szCs w:val="28"/>
          <w:rtl/>
        </w:rPr>
        <w:t>ضابط</w:t>
      </w:r>
      <w:r w:rsidRPr="00C12133">
        <w:rPr>
          <w:rFonts w:hint="cs"/>
          <w:b/>
          <w:bCs/>
          <w:sz w:val="28"/>
          <w:szCs w:val="28"/>
          <w:rtl/>
        </w:rPr>
        <w:t xml:space="preserve"> السكن بمدة لاتقل عن أسبوع من تاريخ الخروج </w:t>
      </w:r>
      <w:r w:rsidR="00C12133" w:rsidRPr="00C12133">
        <w:rPr>
          <w:rFonts w:hint="cs"/>
          <w:b/>
          <w:bCs/>
          <w:sz w:val="28"/>
          <w:szCs w:val="28"/>
          <w:rtl/>
        </w:rPr>
        <w:t xml:space="preserve">وأن يكون الخروج </w:t>
      </w:r>
      <w:r w:rsidR="001B1CF8">
        <w:rPr>
          <w:rFonts w:hint="cs"/>
          <w:b/>
          <w:bCs/>
          <w:sz w:val="28"/>
          <w:szCs w:val="28"/>
          <w:rtl/>
        </w:rPr>
        <w:t xml:space="preserve">وترك السكن في اليوم الاخير من كل شهر ميلادي </w:t>
      </w:r>
      <w:r w:rsidR="00C12133" w:rsidRPr="00C12133">
        <w:rPr>
          <w:rFonts w:hint="cs"/>
          <w:b/>
          <w:bCs/>
          <w:sz w:val="28"/>
          <w:szCs w:val="28"/>
          <w:rtl/>
        </w:rPr>
        <w:t xml:space="preserve"> .</w:t>
      </w:r>
    </w:p>
    <w:p w:rsidR="003E2AF4" w:rsidRPr="00C12133" w:rsidRDefault="003E2AF4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  <w:rtl/>
        </w:rPr>
      </w:pPr>
      <w:r w:rsidRPr="00C12133">
        <w:rPr>
          <w:rFonts w:hint="cs"/>
          <w:b/>
          <w:bCs/>
          <w:sz w:val="28"/>
          <w:szCs w:val="28"/>
          <w:rtl/>
        </w:rPr>
        <w:t xml:space="preserve">التعامل الطيب والحسن مع </w:t>
      </w:r>
      <w:r w:rsidR="00C12133" w:rsidRPr="00C12133">
        <w:rPr>
          <w:rFonts w:hint="cs"/>
          <w:b/>
          <w:bCs/>
          <w:sz w:val="28"/>
          <w:szCs w:val="28"/>
          <w:rtl/>
        </w:rPr>
        <w:t>إ</w:t>
      </w:r>
      <w:r w:rsidRPr="00C12133">
        <w:rPr>
          <w:rFonts w:hint="cs"/>
          <w:b/>
          <w:bCs/>
          <w:sz w:val="28"/>
          <w:szCs w:val="28"/>
          <w:rtl/>
        </w:rPr>
        <w:t>دارة وحراس وطلبة السكن .</w:t>
      </w:r>
    </w:p>
    <w:p w:rsidR="003E2AF4" w:rsidRPr="00C12133" w:rsidRDefault="003E2AF4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  <w:rtl/>
        </w:rPr>
      </w:pPr>
      <w:r w:rsidRPr="00C12133">
        <w:rPr>
          <w:rFonts w:hint="cs"/>
          <w:b/>
          <w:bCs/>
          <w:sz w:val="28"/>
          <w:szCs w:val="28"/>
          <w:rtl/>
        </w:rPr>
        <w:t xml:space="preserve"> الإنضباط والإلنزام بالأخلاق والسلوك الحسن </w:t>
      </w:r>
      <w:r w:rsidR="00E12B88" w:rsidRPr="00C12133">
        <w:rPr>
          <w:rFonts w:hint="cs"/>
          <w:b/>
          <w:bCs/>
          <w:sz w:val="28"/>
          <w:szCs w:val="28"/>
          <w:rtl/>
        </w:rPr>
        <w:t>.</w:t>
      </w:r>
    </w:p>
    <w:p w:rsidR="00E12B88" w:rsidRPr="00C12133" w:rsidRDefault="00086214" w:rsidP="003737D7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  <w:rtl/>
        </w:rPr>
      </w:pPr>
      <w:r w:rsidRPr="00C12133">
        <w:rPr>
          <w:rFonts w:hint="cs"/>
          <w:b/>
          <w:bCs/>
          <w:sz w:val="28"/>
          <w:szCs w:val="28"/>
          <w:rtl/>
        </w:rPr>
        <w:t xml:space="preserve"> يمنع تعاطي الأفات </w:t>
      </w:r>
      <w:r w:rsidR="00776BFD" w:rsidRPr="00C12133">
        <w:rPr>
          <w:rFonts w:hint="cs"/>
          <w:b/>
          <w:bCs/>
          <w:sz w:val="28"/>
          <w:szCs w:val="28"/>
          <w:rtl/>
        </w:rPr>
        <w:t>الضارة والسيئة من تدخين ــ قات ــ مضغة وما الى ذلك  داخل السكن الجامعي .</w:t>
      </w:r>
    </w:p>
    <w:p w:rsidR="00C12133" w:rsidRPr="00C12133" w:rsidRDefault="00776BFD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  <w:rtl/>
        </w:rPr>
      </w:pPr>
      <w:r w:rsidRPr="00C12133">
        <w:rPr>
          <w:rFonts w:hint="cs"/>
          <w:b/>
          <w:bCs/>
          <w:sz w:val="28"/>
          <w:szCs w:val="28"/>
          <w:rtl/>
        </w:rPr>
        <w:t xml:space="preserve"> عدم الكتابة والعبث على جميع جدران</w:t>
      </w:r>
      <w:r w:rsidR="004772BB" w:rsidRPr="00C12133">
        <w:rPr>
          <w:rFonts w:hint="cs"/>
          <w:b/>
          <w:bCs/>
          <w:sz w:val="28"/>
          <w:szCs w:val="28"/>
          <w:rtl/>
        </w:rPr>
        <w:t xml:space="preserve"> ونوافذ وابواب</w:t>
      </w:r>
      <w:r w:rsidRPr="00C12133">
        <w:rPr>
          <w:rFonts w:hint="cs"/>
          <w:b/>
          <w:bCs/>
          <w:sz w:val="28"/>
          <w:szCs w:val="28"/>
          <w:rtl/>
        </w:rPr>
        <w:t xml:space="preserve"> السكن من غرف ودرج </w:t>
      </w:r>
      <w:r w:rsidR="00C12133" w:rsidRPr="00C12133">
        <w:rPr>
          <w:rFonts w:hint="cs"/>
          <w:b/>
          <w:bCs/>
          <w:sz w:val="28"/>
          <w:szCs w:val="28"/>
          <w:rtl/>
        </w:rPr>
        <w:t>وتمزيق الاوراق الخاصة بالاعلانات ومن يخالف ذلك يتعرض الى عقوبة تصل الى حد الفصل من السكن .</w:t>
      </w:r>
    </w:p>
    <w:p w:rsidR="00C12133" w:rsidRDefault="00C12133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الاهتمام بنظافة الشقق والغرف والمطابخ والحمامات والدرج حسب الجدول المعمول به من قبل مشرف الشقة ومن يخالف ذلك يتعرض الى عقوبة تصل الى حد الفصل من السكن .</w:t>
      </w:r>
    </w:p>
    <w:p w:rsidR="00C12133" w:rsidRDefault="00C12133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الاهتمام والتقيد باوقات الصلاة وتنظيم دخول وخروج الطلبة من السكن والاهتمام بمواعيد فتح واغلاق السكن .</w:t>
      </w:r>
    </w:p>
    <w:p w:rsidR="00C12133" w:rsidRDefault="00C12133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التقيد بالسلوك الحميد مع زملائهم في السكن واحترام المشرفين .</w:t>
      </w:r>
    </w:p>
    <w:p w:rsidR="00C12133" w:rsidRDefault="00C12133" w:rsidP="003737D7">
      <w:pPr>
        <w:pStyle w:val="a9"/>
        <w:numPr>
          <w:ilvl w:val="0"/>
          <w:numId w:val="7"/>
        </w:numPr>
        <w:ind w:left="578" w:right="425" w:firstLine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المبيات داخل الغرفة المخصصة للطالب ولايجوز المبيات في غيرها الا بموافقة من قبل </w:t>
      </w:r>
      <w:r w:rsidR="003737D7">
        <w:rPr>
          <w:rFonts w:hint="cs"/>
          <w:b/>
          <w:bCs/>
          <w:sz w:val="28"/>
          <w:szCs w:val="28"/>
          <w:rtl/>
        </w:rPr>
        <w:t>ضابط</w:t>
      </w:r>
      <w:r>
        <w:rPr>
          <w:rFonts w:hint="cs"/>
          <w:b/>
          <w:bCs/>
          <w:sz w:val="28"/>
          <w:szCs w:val="28"/>
          <w:rtl/>
        </w:rPr>
        <w:t xml:space="preserve"> السكن .</w:t>
      </w:r>
    </w:p>
    <w:p w:rsidR="00C12133" w:rsidRDefault="00C12133" w:rsidP="004A6BA9">
      <w:pPr>
        <w:pStyle w:val="a9"/>
        <w:numPr>
          <w:ilvl w:val="0"/>
          <w:numId w:val="7"/>
        </w:numPr>
        <w:ind w:left="848" w:right="425" w:hanging="27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تعتبر جميع المحتويات الموجودة داخل السكن عهدة على الطالب ويجب المحافظة عليها وعند خلل اي شي يتحمله الطالب ويكون اصلاحه على جميع الطلبة الذين موجودين في نفس الشقة .</w:t>
      </w:r>
    </w:p>
    <w:p w:rsidR="004A6BA9" w:rsidRDefault="00C12133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التقيد بضوابط استخدام الكهرباء والمياه </w:t>
      </w:r>
      <w:r w:rsidR="004A6BA9">
        <w:rPr>
          <w:rFonts w:hint="cs"/>
          <w:b/>
          <w:bCs/>
          <w:sz w:val="28"/>
          <w:szCs w:val="28"/>
          <w:rtl/>
        </w:rPr>
        <w:t>وعدم ترك الماء مفتوحاً او الكهرباء عند عدم الحاجة ومن يخالف يتعرض للمسائلة</w:t>
      </w:r>
      <w:r w:rsidR="001B1CF8">
        <w:rPr>
          <w:rFonts w:hint="cs"/>
          <w:b/>
          <w:bCs/>
          <w:sz w:val="28"/>
          <w:szCs w:val="28"/>
          <w:rtl/>
        </w:rPr>
        <w:t xml:space="preserve"> وفي حالة عدم قبول عذر المسائلة يعاقب على ذلك .</w:t>
      </w:r>
    </w:p>
    <w:p w:rsidR="004A6BA9" w:rsidRDefault="004A6BA9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مراعاة الهدوء وعدم ازعاج الطلبة الاخرين في السكن .</w:t>
      </w:r>
    </w:p>
    <w:p w:rsidR="004A6BA9" w:rsidRDefault="004A6BA9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ترك مخلفات وبقايا الاطعمة والنفايات داخل الشقة او الحمام ممايسبب الى انسدادات او ماشابه ذلك ومن يخالف يتعرض الى العقوبة واصلاح الخلل .</w:t>
      </w:r>
    </w:p>
    <w:p w:rsidR="004A6BA9" w:rsidRDefault="004A6BA9" w:rsidP="00C12133">
      <w:pPr>
        <w:pStyle w:val="a9"/>
        <w:numPr>
          <w:ilvl w:val="0"/>
          <w:numId w:val="7"/>
        </w:numPr>
        <w:ind w:right="42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نظام العقوبات كالاتي : </w:t>
      </w:r>
    </w:p>
    <w:p w:rsidR="004A6BA9" w:rsidRDefault="004A6BA9" w:rsidP="004A6BA9">
      <w:pPr>
        <w:ind w:left="567" w:right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تنبيه شفهي او كتابي .</w:t>
      </w:r>
    </w:p>
    <w:p w:rsidR="004A6BA9" w:rsidRDefault="004A6BA9" w:rsidP="004A6BA9">
      <w:pPr>
        <w:ind w:left="567" w:right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انذار كتابي .</w:t>
      </w:r>
    </w:p>
    <w:p w:rsidR="004A6BA9" w:rsidRDefault="004A6BA9" w:rsidP="004A6BA9">
      <w:pPr>
        <w:ind w:left="567" w:right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حرمان من الانشطة والخدمات الطلابية والامتيازات التي تقدم لهم .</w:t>
      </w:r>
    </w:p>
    <w:p w:rsidR="004A6BA9" w:rsidRDefault="004A6BA9" w:rsidP="004A6BA9">
      <w:pPr>
        <w:ind w:left="567" w:right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حجز او تحفظ او مصادرة الاجهزة .</w:t>
      </w:r>
    </w:p>
    <w:p w:rsidR="004A6BA9" w:rsidRDefault="004A6BA9" w:rsidP="004A6BA9">
      <w:pPr>
        <w:ind w:left="567" w:right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غرامات مالية .</w:t>
      </w:r>
    </w:p>
    <w:p w:rsidR="004A6BA9" w:rsidRDefault="004A6BA9" w:rsidP="004A6BA9">
      <w:pPr>
        <w:ind w:left="567" w:right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حرمان من السكن لمدد مختلفة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اسبوع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شهر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فصل دراسي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عام </w:t>
      </w:r>
    </w:p>
    <w:p w:rsidR="004A6BA9" w:rsidRDefault="004A6BA9" w:rsidP="004A6BA9">
      <w:pPr>
        <w:ind w:left="567" w:right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ز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فصل نهائي من السكن . </w:t>
      </w:r>
    </w:p>
    <w:p w:rsidR="004A6BA9" w:rsidRDefault="004A6BA9" w:rsidP="004A6BA9">
      <w:pPr>
        <w:ind w:left="567" w:right="4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عقوبات اكاديمية . </w:t>
      </w:r>
    </w:p>
    <w:p w:rsidR="004A6BA9" w:rsidRPr="001B1CF8" w:rsidRDefault="004A6BA9" w:rsidP="001B1CF8">
      <w:pPr>
        <w:ind w:left="567" w:right="425"/>
        <w:jc w:val="center"/>
        <w:rPr>
          <w:b/>
          <w:bCs/>
          <w:sz w:val="32"/>
          <w:szCs w:val="32"/>
          <w:rtl/>
        </w:rPr>
      </w:pPr>
      <w:r w:rsidRPr="001B1CF8">
        <w:rPr>
          <w:rFonts w:hint="cs"/>
          <w:b/>
          <w:bCs/>
          <w:sz w:val="32"/>
          <w:szCs w:val="32"/>
          <w:rtl/>
        </w:rPr>
        <w:t>قرأت انا الطالب ................................... جميع ماذكر اعلاه والتزم بها .</w:t>
      </w:r>
    </w:p>
    <w:p w:rsidR="004A6BA9" w:rsidRPr="001B1CF8" w:rsidRDefault="004A6BA9" w:rsidP="004A6BA9">
      <w:pPr>
        <w:ind w:left="567" w:right="425"/>
        <w:jc w:val="center"/>
        <w:rPr>
          <w:b/>
          <w:bCs/>
          <w:sz w:val="32"/>
          <w:szCs w:val="32"/>
          <w:rtl/>
        </w:rPr>
      </w:pPr>
      <w:r w:rsidRPr="001B1CF8">
        <w:rPr>
          <w:rFonts w:hint="cs"/>
          <w:b/>
          <w:bCs/>
          <w:sz w:val="32"/>
          <w:szCs w:val="32"/>
          <w:rtl/>
        </w:rPr>
        <w:t>والله الموفق ،،،</w:t>
      </w:r>
    </w:p>
    <w:p w:rsidR="00776BFD" w:rsidRPr="001B1CF8" w:rsidRDefault="004A6BA9" w:rsidP="003737D7">
      <w:pPr>
        <w:ind w:left="567" w:right="425"/>
        <w:rPr>
          <w:b/>
          <w:bCs/>
          <w:sz w:val="28"/>
          <w:szCs w:val="28"/>
          <w:rtl/>
        </w:rPr>
      </w:pPr>
      <w:r w:rsidRPr="001B1CF8">
        <w:rPr>
          <w:rFonts w:hint="cs"/>
          <w:b/>
          <w:bCs/>
          <w:sz w:val="32"/>
          <w:szCs w:val="32"/>
          <w:rtl/>
        </w:rPr>
        <w:t xml:space="preserve">التوقيع :                                              </w:t>
      </w:r>
      <w:r w:rsidR="001B1CF8" w:rsidRPr="001B1CF8">
        <w:rPr>
          <w:rFonts w:hint="cs"/>
          <w:b/>
          <w:bCs/>
          <w:sz w:val="32"/>
          <w:szCs w:val="32"/>
          <w:rtl/>
        </w:rPr>
        <w:t xml:space="preserve">               </w:t>
      </w:r>
      <w:r w:rsidRPr="001B1CF8">
        <w:rPr>
          <w:rFonts w:hint="cs"/>
          <w:b/>
          <w:bCs/>
          <w:sz w:val="32"/>
          <w:szCs w:val="32"/>
          <w:rtl/>
        </w:rPr>
        <w:t xml:space="preserve">                          اسم </w:t>
      </w:r>
      <w:r w:rsidR="003737D7">
        <w:rPr>
          <w:rFonts w:hint="cs"/>
          <w:b/>
          <w:bCs/>
          <w:sz w:val="32"/>
          <w:szCs w:val="32"/>
          <w:rtl/>
        </w:rPr>
        <w:t>ضابط السكن</w:t>
      </w:r>
      <w:r w:rsidRPr="001B1CF8">
        <w:rPr>
          <w:rFonts w:hint="cs"/>
          <w:b/>
          <w:bCs/>
          <w:sz w:val="32"/>
          <w:szCs w:val="32"/>
          <w:rtl/>
        </w:rPr>
        <w:t xml:space="preserve"> والتوقيع </w:t>
      </w:r>
      <w:r w:rsidR="00776BFD" w:rsidRPr="001B1CF8">
        <w:rPr>
          <w:rFonts w:hint="cs"/>
          <w:b/>
          <w:bCs/>
          <w:sz w:val="32"/>
          <w:szCs w:val="32"/>
          <w:rtl/>
        </w:rPr>
        <w:t xml:space="preserve"> </w:t>
      </w:r>
    </w:p>
    <w:sectPr w:rsidR="00776BFD" w:rsidRPr="001B1CF8" w:rsidSect="00B22C11">
      <w:endnotePr>
        <w:numFmt w:val="lowerLetter"/>
      </w:endnotePr>
      <w:pgSz w:w="11906" w:h="16838"/>
      <w:pgMar w:top="1440" w:right="282" w:bottom="142" w:left="426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1A" w:rsidRDefault="0089521A" w:rsidP="002D476B">
      <w:r>
        <w:separator/>
      </w:r>
    </w:p>
  </w:endnote>
  <w:endnote w:type="continuationSeparator" w:id="1">
    <w:p w:rsidR="0089521A" w:rsidRDefault="0089521A" w:rsidP="002D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1A" w:rsidRDefault="0089521A" w:rsidP="002D476B">
      <w:r>
        <w:separator/>
      </w:r>
    </w:p>
  </w:footnote>
  <w:footnote w:type="continuationSeparator" w:id="1">
    <w:p w:rsidR="0089521A" w:rsidRDefault="0089521A" w:rsidP="002D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4A40"/>
    <w:multiLevelType w:val="hybridMultilevel"/>
    <w:tmpl w:val="7A0EF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864FC"/>
    <w:multiLevelType w:val="hybridMultilevel"/>
    <w:tmpl w:val="626C2688"/>
    <w:lvl w:ilvl="0" w:tplc="D8A83D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>
    <w:nsid w:val="48470F77"/>
    <w:multiLevelType w:val="hybridMultilevel"/>
    <w:tmpl w:val="0A70CDB6"/>
    <w:lvl w:ilvl="0" w:tplc="D8A83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">
    <w:nsid w:val="517E1878"/>
    <w:multiLevelType w:val="hybridMultilevel"/>
    <w:tmpl w:val="DD803CAC"/>
    <w:lvl w:ilvl="0" w:tplc="8E4EE14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6531AD"/>
    <w:multiLevelType w:val="multilevel"/>
    <w:tmpl w:val="626C268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>
    <w:nsid w:val="7CAC1612"/>
    <w:multiLevelType w:val="hybridMultilevel"/>
    <w:tmpl w:val="F98E7594"/>
    <w:lvl w:ilvl="0" w:tplc="3BCEA702">
      <w:start w:val="3"/>
      <w:numFmt w:val="bullet"/>
      <w:pStyle w:val="7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129E6"/>
    <w:multiLevelType w:val="hybridMultilevel"/>
    <w:tmpl w:val="E670FB88"/>
    <w:lvl w:ilvl="0" w:tplc="37087EB8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012C5D"/>
    <w:rsid w:val="00012C5D"/>
    <w:rsid w:val="00035FEF"/>
    <w:rsid w:val="00067599"/>
    <w:rsid w:val="00086214"/>
    <w:rsid w:val="00093D7A"/>
    <w:rsid w:val="000D393F"/>
    <w:rsid w:val="00171950"/>
    <w:rsid w:val="001735FE"/>
    <w:rsid w:val="001B1CF8"/>
    <w:rsid w:val="001D61BC"/>
    <w:rsid w:val="001E3769"/>
    <w:rsid w:val="0020669E"/>
    <w:rsid w:val="00216C0F"/>
    <w:rsid w:val="002214A0"/>
    <w:rsid w:val="00264717"/>
    <w:rsid w:val="00271A75"/>
    <w:rsid w:val="00287387"/>
    <w:rsid w:val="002D476B"/>
    <w:rsid w:val="002E2BE0"/>
    <w:rsid w:val="002E3434"/>
    <w:rsid w:val="003024B4"/>
    <w:rsid w:val="003105BD"/>
    <w:rsid w:val="00312131"/>
    <w:rsid w:val="00362327"/>
    <w:rsid w:val="003737D7"/>
    <w:rsid w:val="00381224"/>
    <w:rsid w:val="003B1709"/>
    <w:rsid w:val="003E2AF4"/>
    <w:rsid w:val="003F2F68"/>
    <w:rsid w:val="00430641"/>
    <w:rsid w:val="00455CB4"/>
    <w:rsid w:val="00461C4F"/>
    <w:rsid w:val="004772BB"/>
    <w:rsid w:val="004773DA"/>
    <w:rsid w:val="004778CB"/>
    <w:rsid w:val="004934A8"/>
    <w:rsid w:val="004958F6"/>
    <w:rsid w:val="004A6BA9"/>
    <w:rsid w:val="004B11E1"/>
    <w:rsid w:val="004E1837"/>
    <w:rsid w:val="004F687B"/>
    <w:rsid w:val="00526033"/>
    <w:rsid w:val="00567D30"/>
    <w:rsid w:val="00573A45"/>
    <w:rsid w:val="0057669A"/>
    <w:rsid w:val="005938DE"/>
    <w:rsid w:val="005A02B7"/>
    <w:rsid w:val="005A1785"/>
    <w:rsid w:val="005B091C"/>
    <w:rsid w:val="005C5E53"/>
    <w:rsid w:val="00601CBB"/>
    <w:rsid w:val="0063595F"/>
    <w:rsid w:val="00643CD4"/>
    <w:rsid w:val="00696F53"/>
    <w:rsid w:val="006A2CAD"/>
    <w:rsid w:val="006B3F37"/>
    <w:rsid w:val="00703DDB"/>
    <w:rsid w:val="007111EB"/>
    <w:rsid w:val="007316F4"/>
    <w:rsid w:val="00746B49"/>
    <w:rsid w:val="007569AB"/>
    <w:rsid w:val="00776BFD"/>
    <w:rsid w:val="0077703A"/>
    <w:rsid w:val="007863A4"/>
    <w:rsid w:val="00795EE8"/>
    <w:rsid w:val="007971F0"/>
    <w:rsid w:val="007A1B3C"/>
    <w:rsid w:val="007A62DE"/>
    <w:rsid w:val="007B1486"/>
    <w:rsid w:val="0084445D"/>
    <w:rsid w:val="00847696"/>
    <w:rsid w:val="00853E5B"/>
    <w:rsid w:val="0089521A"/>
    <w:rsid w:val="008E6FC7"/>
    <w:rsid w:val="008E7C1A"/>
    <w:rsid w:val="00903528"/>
    <w:rsid w:val="009051C0"/>
    <w:rsid w:val="00946DB9"/>
    <w:rsid w:val="0095224F"/>
    <w:rsid w:val="00971B0D"/>
    <w:rsid w:val="00971BF2"/>
    <w:rsid w:val="00991D19"/>
    <w:rsid w:val="009A4C64"/>
    <w:rsid w:val="009A78F1"/>
    <w:rsid w:val="009D60D6"/>
    <w:rsid w:val="009E37A1"/>
    <w:rsid w:val="00A153D0"/>
    <w:rsid w:val="00A40073"/>
    <w:rsid w:val="00A46C8A"/>
    <w:rsid w:val="00A90173"/>
    <w:rsid w:val="00AC248D"/>
    <w:rsid w:val="00AE4A03"/>
    <w:rsid w:val="00AE7D6E"/>
    <w:rsid w:val="00B22C11"/>
    <w:rsid w:val="00B461BD"/>
    <w:rsid w:val="00B603BB"/>
    <w:rsid w:val="00BB3BBE"/>
    <w:rsid w:val="00BC4C0F"/>
    <w:rsid w:val="00BE6B13"/>
    <w:rsid w:val="00BE6B60"/>
    <w:rsid w:val="00C00EA5"/>
    <w:rsid w:val="00C12133"/>
    <w:rsid w:val="00C37912"/>
    <w:rsid w:val="00C55F1E"/>
    <w:rsid w:val="00C96484"/>
    <w:rsid w:val="00CC53E2"/>
    <w:rsid w:val="00CD0058"/>
    <w:rsid w:val="00CD0309"/>
    <w:rsid w:val="00CD7DEC"/>
    <w:rsid w:val="00D24723"/>
    <w:rsid w:val="00DA510C"/>
    <w:rsid w:val="00DB6118"/>
    <w:rsid w:val="00DE79FD"/>
    <w:rsid w:val="00DE7A60"/>
    <w:rsid w:val="00E12B88"/>
    <w:rsid w:val="00E536D5"/>
    <w:rsid w:val="00EC6E4E"/>
    <w:rsid w:val="00ED6E8D"/>
    <w:rsid w:val="00F15BD9"/>
    <w:rsid w:val="00F15C9A"/>
    <w:rsid w:val="00F52572"/>
    <w:rsid w:val="00F725D2"/>
    <w:rsid w:val="00FA133C"/>
    <w:rsid w:val="00FB0A18"/>
    <w:rsid w:val="00FB68BE"/>
    <w:rsid w:val="00FC0970"/>
    <w:rsid w:val="00FE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E"/>
    <w:pPr>
      <w:bidi/>
    </w:pPr>
    <w:rPr>
      <w:noProof/>
    </w:rPr>
  </w:style>
  <w:style w:type="paragraph" w:styleId="1">
    <w:name w:val="heading 1"/>
    <w:basedOn w:val="a"/>
    <w:next w:val="a"/>
    <w:link w:val="1Char"/>
    <w:qFormat/>
    <w:rsid w:val="007A62DE"/>
    <w:pPr>
      <w:keepNext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qFormat/>
    <w:rsid w:val="007A62DE"/>
    <w:pPr>
      <w:keepNext/>
      <w:outlineLvl w:val="1"/>
    </w:pPr>
    <w:rPr>
      <w:szCs w:val="28"/>
    </w:rPr>
  </w:style>
  <w:style w:type="paragraph" w:styleId="3">
    <w:name w:val="heading 3"/>
    <w:basedOn w:val="a"/>
    <w:next w:val="a"/>
    <w:link w:val="3Char"/>
    <w:qFormat/>
    <w:rsid w:val="007A62DE"/>
    <w:pPr>
      <w:keepNext/>
      <w:jc w:val="center"/>
      <w:outlineLvl w:val="2"/>
    </w:pPr>
    <w:rPr>
      <w:b/>
      <w:bCs/>
      <w:color w:val="008000"/>
    </w:rPr>
  </w:style>
  <w:style w:type="paragraph" w:styleId="4">
    <w:name w:val="heading 4"/>
    <w:basedOn w:val="a"/>
    <w:next w:val="a"/>
    <w:qFormat/>
    <w:rsid w:val="007A62DE"/>
    <w:pPr>
      <w:keepNext/>
      <w:jc w:val="right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A62DE"/>
    <w:pPr>
      <w:keepNext/>
      <w:jc w:val="right"/>
      <w:outlineLvl w:val="4"/>
    </w:pPr>
    <w:rPr>
      <w:rFonts w:cs="PT Bold Heading"/>
      <w:b/>
      <w:bCs/>
      <w:sz w:val="32"/>
      <w:szCs w:val="32"/>
    </w:rPr>
  </w:style>
  <w:style w:type="paragraph" w:styleId="6">
    <w:name w:val="heading 6"/>
    <w:basedOn w:val="a"/>
    <w:next w:val="a"/>
    <w:qFormat/>
    <w:rsid w:val="007A62DE"/>
    <w:pPr>
      <w:keepNext/>
      <w:tabs>
        <w:tab w:val="num" w:pos="720"/>
      </w:tabs>
      <w:ind w:right="720" w:hanging="360"/>
      <w:jc w:val="right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qFormat/>
    <w:rsid w:val="007A62DE"/>
    <w:pPr>
      <w:keepNext/>
      <w:numPr>
        <w:numId w:val="1"/>
      </w:numPr>
      <w:ind w:left="0" w:right="720"/>
      <w:jc w:val="right"/>
      <w:outlineLvl w:val="6"/>
    </w:pPr>
    <w:rPr>
      <w:b/>
      <w:bCs/>
      <w:sz w:val="26"/>
      <w:szCs w:val="24"/>
    </w:rPr>
  </w:style>
  <w:style w:type="paragraph" w:styleId="8">
    <w:name w:val="heading 8"/>
    <w:basedOn w:val="a"/>
    <w:next w:val="a"/>
    <w:qFormat/>
    <w:rsid w:val="007A62DE"/>
    <w:pPr>
      <w:keepNext/>
      <w:jc w:val="right"/>
      <w:outlineLvl w:val="7"/>
    </w:pPr>
    <w:rPr>
      <w:b/>
      <w:bCs/>
      <w:sz w:val="32"/>
      <w:szCs w:val="30"/>
    </w:rPr>
  </w:style>
  <w:style w:type="paragraph" w:styleId="9">
    <w:name w:val="heading 9"/>
    <w:basedOn w:val="a"/>
    <w:next w:val="a"/>
    <w:qFormat/>
    <w:rsid w:val="007A62DE"/>
    <w:pPr>
      <w:keepNext/>
      <w:jc w:val="right"/>
      <w:outlineLvl w:val="8"/>
    </w:pPr>
    <w:rPr>
      <w:b/>
      <w:bCs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7A62DE"/>
    <w:rPr>
      <w:color w:val="0000FF"/>
      <w:u w:val="single"/>
    </w:rPr>
  </w:style>
  <w:style w:type="paragraph" w:styleId="a3">
    <w:name w:val="Body Text"/>
    <w:basedOn w:val="a"/>
    <w:rsid w:val="007A62DE"/>
    <w:rPr>
      <w:b/>
      <w:bCs/>
      <w:noProof w:val="0"/>
      <w:sz w:val="24"/>
      <w:szCs w:val="28"/>
    </w:rPr>
  </w:style>
  <w:style w:type="paragraph" w:styleId="20">
    <w:name w:val="Body Text 2"/>
    <w:basedOn w:val="a"/>
    <w:rsid w:val="007A62DE"/>
    <w:pPr>
      <w:jc w:val="both"/>
    </w:pPr>
    <w:rPr>
      <w:rFonts w:cs="Simplified Arabic"/>
      <w:b/>
      <w:bCs/>
      <w:noProof w:val="0"/>
      <w:szCs w:val="22"/>
    </w:rPr>
  </w:style>
  <w:style w:type="paragraph" w:styleId="30">
    <w:name w:val="Body Text 3"/>
    <w:basedOn w:val="a"/>
    <w:rsid w:val="007A62DE"/>
    <w:pPr>
      <w:jc w:val="both"/>
    </w:pPr>
    <w:rPr>
      <w:rFonts w:cs="Arabic Transparent"/>
      <w:b/>
      <w:bCs/>
      <w:sz w:val="28"/>
      <w:szCs w:val="28"/>
    </w:rPr>
  </w:style>
  <w:style w:type="paragraph" w:styleId="a4">
    <w:name w:val="Body Text Indent"/>
    <w:basedOn w:val="a"/>
    <w:rsid w:val="0020669E"/>
    <w:pPr>
      <w:spacing w:after="120"/>
      <w:ind w:left="283"/>
    </w:pPr>
  </w:style>
  <w:style w:type="paragraph" w:styleId="a5">
    <w:name w:val="Balloon Text"/>
    <w:basedOn w:val="a"/>
    <w:semiHidden/>
    <w:rsid w:val="00A4007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F687B"/>
    <w:rPr>
      <w:b/>
      <w:bCs/>
      <w:noProof/>
      <w:sz w:val="28"/>
      <w:szCs w:val="32"/>
    </w:rPr>
  </w:style>
  <w:style w:type="character" w:customStyle="1" w:styleId="3Char">
    <w:name w:val="عنوان 3 Char"/>
    <w:basedOn w:val="a0"/>
    <w:link w:val="3"/>
    <w:rsid w:val="004F687B"/>
    <w:rPr>
      <w:b/>
      <w:bCs/>
      <w:noProof/>
      <w:color w:val="008000"/>
    </w:rPr>
  </w:style>
  <w:style w:type="character" w:styleId="a6">
    <w:name w:val="annotation reference"/>
    <w:basedOn w:val="a0"/>
    <w:semiHidden/>
    <w:unhideWhenUsed/>
    <w:rsid w:val="00E536D5"/>
    <w:rPr>
      <w:sz w:val="16"/>
      <w:szCs w:val="16"/>
    </w:rPr>
  </w:style>
  <w:style w:type="paragraph" w:styleId="a7">
    <w:name w:val="annotation text"/>
    <w:basedOn w:val="a"/>
    <w:link w:val="Char"/>
    <w:semiHidden/>
    <w:unhideWhenUsed/>
    <w:rsid w:val="00E536D5"/>
  </w:style>
  <w:style w:type="character" w:customStyle="1" w:styleId="Char">
    <w:name w:val="نص تعليق Char"/>
    <w:basedOn w:val="a0"/>
    <w:link w:val="a7"/>
    <w:semiHidden/>
    <w:rsid w:val="00E536D5"/>
    <w:rPr>
      <w:noProof/>
    </w:rPr>
  </w:style>
  <w:style w:type="paragraph" w:styleId="a8">
    <w:name w:val="annotation subject"/>
    <w:basedOn w:val="a7"/>
    <w:next w:val="a7"/>
    <w:link w:val="Char0"/>
    <w:semiHidden/>
    <w:unhideWhenUsed/>
    <w:rsid w:val="00E536D5"/>
    <w:rPr>
      <w:b/>
      <w:bCs/>
    </w:rPr>
  </w:style>
  <w:style w:type="character" w:customStyle="1" w:styleId="Char0">
    <w:name w:val="موضوع تعليق Char"/>
    <w:basedOn w:val="Char"/>
    <w:link w:val="a8"/>
    <w:semiHidden/>
    <w:rsid w:val="00E536D5"/>
    <w:rPr>
      <w:b/>
      <w:bCs/>
      <w:noProof/>
    </w:rPr>
  </w:style>
  <w:style w:type="paragraph" w:styleId="a9">
    <w:name w:val="List Paragraph"/>
    <w:basedOn w:val="a"/>
    <w:uiPriority w:val="34"/>
    <w:qFormat/>
    <w:rsid w:val="00C12133"/>
    <w:pPr>
      <w:ind w:left="720"/>
      <w:contextualSpacing/>
    </w:pPr>
  </w:style>
  <w:style w:type="paragraph" w:styleId="aa">
    <w:name w:val="header"/>
    <w:basedOn w:val="a"/>
    <w:link w:val="Char1"/>
    <w:semiHidden/>
    <w:unhideWhenUsed/>
    <w:rsid w:val="002D476B"/>
    <w:pPr>
      <w:tabs>
        <w:tab w:val="center" w:pos="4320"/>
        <w:tab w:val="right" w:pos="8640"/>
      </w:tabs>
    </w:pPr>
  </w:style>
  <w:style w:type="character" w:customStyle="1" w:styleId="Char1">
    <w:name w:val="رأس صفحة Char"/>
    <w:basedOn w:val="a0"/>
    <w:link w:val="aa"/>
    <w:semiHidden/>
    <w:rsid w:val="002D476B"/>
    <w:rPr>
      <w:noProof/>
    </w:rPr>
  </w:style>
  <w:style w:type="paragraph" w:styleId="ab">
    <w:name w:val="footer"/>
    <w:basedOn w:val="a"/>
    <w:link w:val="Char2"/>
    <w:semiHidden/>
    <w:unhideWhenUsed/>
    <w:rsid w:val="002D476B"/>
    <w:pPr>
      <w:tabs>
        <w:tab w:val="center" w:pos="4320"/>
        <w:tab w:val="right" w:pos="8640"/>
      </w:tabs>
    </w:pPr>
  </w:style>
  <w:style w:type="character" w:customStyle="1" w:styleId="Char2">
    <w:name w:val="تذييل صفحة Char"/>
    <w:basedOn w:val="a0"/>
    <w:link w:val="ab"/>
    <w:semiHidden/>
    <w:rsid w:val="002D476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5;&#1604;&#1601;&#1575;&#1578;%20&#1582;&#1575;&#1589;&#1577;%20&#1576;&#1604;&#1593;&#1605;&#1604;\&#1603;&#1604;&#1610;&#1588;&#1577;%20&#1575;&#1604;&#1580;&#1605;&#1593;&#1610;&#1577;%20&#1575;&#1604;&#1605;&#1593;&#1583;&#1604;&#1577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كليشة الجمعية المعدلة</Template>
  <TotalTime>207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عيدروس للكمبيوتر</dc:creator>
  <cp:lastModifiedBy>Administrator</cp:lastModifiedBy>
  <cp:revision>79</cp:revision>
  <cp:lastPrinted>2011-12-31T21:56:00Z</cp:lastPrinted>
  <dcterms:created xsi:type="dcterms:W3CDTF">2016-10-10T23:14:00Z</dcterms:created>
  <dcterms:modified xsi:type="dcterms:W3CDTF">2011-12-31T21:56:00Z</dcterms:modified>
</cp:coreProperties>
</file>